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0" w:rsidRPr="00F365E0" w:rsidRDefault="00F365E0" w:rsidP="00F365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F365E0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F365E0" w:rsidRPr="00F365E0" w:rsidRDefault="00F365E0" w:rsidP="00F365E0">
      <w:r w:rsidRPr="00F365E0">
        <w:rPr>
          <w:b/>
          <w:sz w:val="28"/>
          <w:szCs w:val="28"/>
        </w:rPr>
        <w:t>«Развитие физической культуры, спорта МО «Зеленоградский городской округ»</w:t>
      </w:r>
    </w:p>
    <w:tbl>
      <w:tblPr>
        <w:tblpPr w:leftFromText="180" w:rightFromText="180" w:vertAnchor="text" w:horzAnchor="margin" w:tblpXSpec="center" w:tblpY="353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1113"/>
        <w:gridCol w:w="163"/>
        <w:gridCol w:w="688"/>
        <w:gridCol w:w="162"/>
        <w:gridCol w:w="108"/>
        <w:gridCol w:w="580"/>
        <w:gridCol w:w="163"/>
        <w:gridCol w:w="688"/>
        <w:gridCol w:w="162"/>
        <w:gridCol w:w="688"/>
        <w:gridCol w:w="163"/>
        <w:gridCol w:w="688"/>
        <w:gridCol w:w="162"/>
        <w:gridCol w:w="1701"/>
      </w:tblGrid>
      <w:tr w:rsidR="00F365E0" w:rsidRPr="00F365E0" w:rsidTr="001333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65E0">
              <w:rPr>
                <w:b/>
                <w:sz w:val="24"/>
                <w:szCs w:val="24"/>
              </w:rPr>
              <w:t>п</w:t>
            </w:r>
            <w:proofErr w:type="gramEnd"/>
            <w:r w:rsidRPr="00F365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 xml:space="preserve">Ответственный 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Значение целевого показателя</w:t>
            </w:r>
            <w:r w:rsidR="005F7431">
              <w:rPr>
                <w:b/>
                <w:sz w:val="24"/>
                <w:szCs w:val="24"/>
              </w:rPr>
              <w:t xml:space="preserve"> в рамках пр</w:t>
            </w:r>
            <w:r w:rsidR="005F7431">
              <w:rPr>
                <w:b/>
                <w:sz w:val="24"/>
                <w:szCs w:val="24"/>
              </w:rPr>
              <w:t>о</w:t>
            </w:r>
            <w:r w:rsidR="005F7431">
              <w:rPr>
                <w:b/>
                <w:sz w:val="24"/>
                <w:szCs w:val="24"/>
              </w:rPr>
              <w:t>граммы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65E0" w:rsidRPr="00F365E0" w:rsidTr="00133354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7431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7431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F7431">
              <w:rPr>
                <w:b/>
                <w:sz w:val="24"/>
                <w:szCs w:val="24"/>
              </w:rPr>
              <w:t>202</w:t>
            </w:r>
            <w:r w:rsidR="005F74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7431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F7431">
              <w:rPr>
                <w:b/>
                <w:sz w:val="24"/>
                <w:szCs w:val="24"/>
              </w:rPr>
              <w:t>202</w:t>
            </w:r>
            <w:r w:rsidR="005F74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7431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F7431">
              <w:rPr>
                <w:b/>
                <w:sz w:val="24"/>
                <w:szCs w:val="24"/>
              </w:rPr>
              <w:t>202</w:t>
            </w:r>
            <w:r w:rsidR="005F74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7431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F7431">
              <w:rPr>
                <w:b/>
                <w:sz w:val="24"/>
                <w:szCs w:val="24"/>
              </w:rPr>
              <w:t>202</w:t>
            </w:r>
            <w:r w:rsidR="005F74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 xml:space="preserve">всего 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 xml:space="preserve">за период реализации 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Программы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10</w:t>
            </w: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Подпрограмма 1 «Увеличения числа жителей занимающихся физической культурой и спортом»</w:t>
            </w: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 xml:space="preserve">Цели: </w:t>
            </w:r>
          </w:p>
          <w:p w:rsidR="00F365E0" w:rsidRPr="00F365E0" w:rsidRDefault="00F365E0" w:rsidP="00F36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 xml:space="preserve">1.Увеличение числа жителей МО «Зеленоградский городской округ», занимающихся физической культурой и спортом. </w:t>
            </w:r>
          </w:p>
        </w:tc>
      </w:tr>
      <w:tr w:rsidR="00F365E0" w:rsidRPr="00F365E0" w:rsidTr="00133354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Задача 1.Обеспечение жителей МО «Зеленоградский городской округ» оптимальными возможностями для удовлетворения п</w:t>
            </w:r>
            <w:r w:rsidRPr="00F365E0">
              <w:rPr>
                <w:sz w:val="24"/>
                <w:szCs w:val="24"/>
              </w:rPr>
              <w:t>о</w:t>
            </w:r>
            <w:r w:rsidRPr="00F365E0">
              <w:rPr>
                <w:sz w:val="24"/>
                <w:szCs w:val="24"/>
              </w:rPr>
              <w:t>требностей в физической активности и участии в массовом спортивном движении</w:t>
            </w:r>
          </w:p>
        </w:tc>
      </w:tr>
      <w:tr w:rsidR="00F365E0" w:rsidRPr="00F365E0" w:rsidTr="00A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 xml:space="preserve">Доля населения, систематически 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365E0">
              <w:rPr>
                <w:sz w:val="24"/>
                <w:szCs w:val="24"/>
              </w:rPr>
              <w:t>занимающегося</w:t>
            </w:r>
            <w:proofErr w:type="gramEnd"/>
            <w:r w:rsidRPr="00F365E0">
              <w:rPr>
                <w:sz w:val="24"/>
                <w:szCs w:val="24"/>
              </w:rPr>
              <w:t xml:space="preserve"> физической культурой </w:t>
            </w:r>
          </w:p>
          <w:p w:rsidR="00F365E0" w:rsidRPr="0056358B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и спортом</w:t>
            </w:r>
            <w:r w:rsidR="0056358B">
              <w:rPr>
                <w:sz w:val="24"/>
                <w:szCs w:val="24"/>
              </w:rPr>
              <w:t>, в общей численности население МО "Зеленоградский городской округ"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99CC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4D11AC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526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40F4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 w:rsidR="00C5263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40F4" w:rsidRDefault="005F40F4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 w:rsidR="00C526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5F40F4" w:rsidRDefault="005F40F4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40F4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65E0" w:rsidRPr="00F365E0" w:rsidTr="00A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 xml:space="preserve">Доля учащихся, систематически 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365E0">
              <w:rPr>
                <w:sz w:val="24"/>
                <w:szCs w:val="24"/>
              </w:rPr>
              <w:t>занимающихся</w:t>
            </w:r>
            <w:proofErr w:type="gramEnd"/>
            <w:r w:rsidRPr="00F365E0">
              <w:rPr>
                <w:sz w:val="24"/>
                <w:szCs w:val="24"/>
              </w:rPr>
              <w:t xml:space="preserve"> физической культурой 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и спортом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99CC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4D11AC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C5263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5F7431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C5263B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C5263B">
              <w:rPr>
                <w:sz w:val="24"/>
                <w:szCs w:val="24"/>
              </w:rPr>
              <w:t>,</w:t>
            </w:r>
            <w:r w:rsidR="005F743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358B" w:rsidRPr="00F365E0" w:rsidTr="00A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A90E14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90E14">
              <w:rPr>
                <w:sz w:val="24"/>
                <w:szCs w:val="24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C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01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358B" w:rsidRPr="00F365E0" w:rsidTr="00A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99016C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99016C">
              <w:rPr>
                <w:sz w:val="24"/>
                <w:szCs w:val="24"/>
              </w:rPr>
              <w:t>Доля граждан среднего возраста (женщины в возрасте 30-54 лет, мужчины в возрасте 30-59 лет), систематически занимающихся физич</w:t>
            </w:r>
            <w:r w:rsidRPr="0099016C">
              <w:rPr>
                <w:sz w:val="24"/>
                <w:szCs w:val="24"/>
              </w:rPr>
              <w:t>е</w:t>
            </w:r>
            <w:r w:rsidRPr="0099016C">
              <w:rPr>
                <w:sz w:val="24"/>
                <w:szCs w:val="24"/>
              </w:rPr>
              <w:t>ской культурой и спортом, в общей численн</w:t>
            </w:r>
            <w:r w:rsidRPr="0099016C">
              <w:rPr>
                <w:sz w:val="24"/>
                <w:szCs w:val="24"/>
              </w:rPr>
              <w:t>о</w:t>
            </w:r>
            <w:r w:rsidRPr="0099016C">
              <w:rPr>
                <w:sz w:val="24"/>
                <w:szCs w:val="24"/>
              </w:rPr>
              <w:t>сти граждан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C" w:rsidRDefault="0099016C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3E1B01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358B" w:rsidRPr="00F365E0" w:rsidTr="00A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старшего возраста (женщины в возрасте 55-79 лет, мужчины в возрасте 60-79 лет), систематически занимающихся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культурой и спортом, в общей численн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граждан старшего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AC02AC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AC02AC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E" w:rsidRDefault="00390CFE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Default="003E1B0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8B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65E0" w:rsidRPr="00F365E0" w:rsidTr="00A90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6358B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10</w:t>
            </w: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365E0">
              <w:rPr>
                <w:b/>
                <w:sz w:val="24"/>
                <w:szCs w:val="24"/>
              </w:rPr>
              <w:t>Подпрограмма 2 «Развитие массовой физической культуры и спорта»</w:t>
            </w:r>
          </w:p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 xml:space="preserve">Цель: </w:t>
            </w:r>
            <w:r w:rsidRPr="00F365E0">
              <w:rPr>
                <w:iCs/>
                <w:sz w:val="24"/>
                <w:szCs w:val="24"/>
              </w:rPr>
              <w:t xml:space="preserve">создание условий, обеспечивающих возможность жителям города систематически заниматься физической культурой </w:t>
            </w:r>
          </w:p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iCs/>
                <w:sz w:val="24"/>
                <w:szCs w:val="24"/>
              </w:rPr>
              <w:t>и спортом</w:t>
            </w: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Задача 1.Повышение мотивации граждан к систематическим занятиям физической культурой, спортом и ведению здорового образа жизни</w:t>
            </w:r>
          </w:p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65E0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5E0">
              <w:rPr>
                <w:sz w:val="24"/>
                <w:szCs w:val="24"/>
              </w:rPr>
              <w:t>кол</w:t>
            </w:r>
            <w:r w:rsidRPr="00F365E0">
              <w:rPr>
                <w:sz w:val="24"/>
                <w:szCs w:val="24"/>
              </w:rPr>
              <w:t>и</w:t>
            </w:r>
            <w:r w:rsidRPr="00F365E0">
              <w:rPr>
                <w:sz w:val="24"/>
                <w:szCs w:val="24"/>
              </w:rPr>
              <w:t>чество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5F7431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0" w:rsidRPr="00F365E0" w:rsidRDefault="00F365E0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6CC2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пропускная способность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МО "Зеленоградский городской округ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6CC2" w:rsidRPr="00F365E0" w:rsidTr="00133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C2" w:rsidRPr="00F365E0" w:rsidRDefault="00CD6CC2" w:rsidP="00F365E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65E0" w:rsidRDefault="00F365E0" w:rsidP="00F365E0">
      <w:pPr>
        <w:pStyle w:val="ConsPlusNormal"/>
        <w:widowControl/>
        <w:ind w:firstLine="0"/>
        <w:rPr>
          <w:rFonts w:ascii="Times New Roman" w:hAnsi="Times New Roman" w:cs="Times New Roman"/>
          <w:b/>
          <w:spacing w:val="16"/>
          <w:sz w:val="28"/>
          <w:szCs w:val="28"/>
        </w:rPr>
      </w:pPr>
    </w:p>
    <w:sectPr w:rsidR="00F365E0" w:rsidSect="00F365E0">
      <w:headerReference w:type="even" r:id="rId9"/>
      <w:headerReference w:type="default" r:id="rId10"/>
      <w:pgSz w:w="16840" w:h="11907" w:orient="landscape" w:code="9"/>
      <w:pgMar w:top="998" w:right="363" w:bottom="567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BB" w:rsidRDefault="003D19BB">
      <w:r>
        <w:separator/>
      </w:r>
    </w:p>
  </w:endnote>
  <w:endnote w:type="continuationSeparator" w:id="0">
    <w:p w:rsidR="003D19BB" w:rsidRDefault="003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BB" w:rsidRDefault="003D19BB">
      <w:r>
        <w:separator/>
      </w:r>
    </w:p>
  </w:footnote>
  <w:footnote w:type="continuationSeparator" w:id="0">
    <w:p w:rsidR="003D19BB" w:rsidRDefault="003D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4" w:rsidRDefault="00EB53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40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F4" w:rsidRDefault="005F40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4" w:rsidRDefault="005F40F4">
    <w:pPr>
      <w:pStyle w:val="a6"/>
      <w:jc w:val="center"/>
    </w:pPr>
  </w:p>
  <w:p w:rsidR="005F40F4" w:rsidRDefault="005F40F4" w:rsidP="00F365E0">
    <w:pPr>
      <w:pStyle w:val="a6"/>
      <w:ind w:firstLine="0"/>
    </w:pPr>
  </w:p>
  <w:p w:rsidR="005F40F4" w:rsidRDefault="005F40F4" w:rsidP="00F365E0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C3C06">
      <w:numFmt w:val="none"/>
      <w:lvlText w:val=""/>
      <w:lvlJc w:val="left"/>
      <w:pPr>
        <w:tabs>
          <w:tab w:val="num" w:pos="360"/>
        </w:tabs>
      </w:pPr>
    </w:lvl>
    <w:lvl w:ilvl="2" w:tplc="18B08FF0">
      <w:numFmt w:val="none"/>
      <w:lvlText w:val=""/>
      <w:lvlJc w:val="left"/>
      <w:pPr>
        <w:tabs>
          <w:tab w:val="num" w:pos="360"/>
        </w:tabs>
      </w:pPr>
    </w:lvl>
    <w:lvl w:ilvl="3" w:tplc="88E2AB56">
      <w:numFmt w:val="none"/>
      <w:lvlText w:val=""/>
      <w:lvlJc w:val="left"/>
      <w:pPr>
        <w:tabs>
          <w:tab w:val="num" w:pos="360"/>
        </w:tabs>
      </w:pPr>
    </w:lvl>
    <w:lvl w:ilvl="4" w:tplc="92A69584">
      <w:numFmt w:val="none"/>
      <w:lvlText w:val=""/>
      <w:lvlJc w:val="left"/>
      <w:pPr>
        <w:tabs>
          <w:tab w:val="num" w:pos="360"/>
        </w:tabs>
      </w:pPr>
    </w:lvl>
    <w:lvl w:ilvl="5" w:tplc="7B000B70">
      <w:numFmt w:val="none"/>
      <w:lvlText w:val=""/>
      <w:lvlJc w:val="left"/>
      <w:pPr>
        <w:tabs>
          <w:tab w:val="num" w:pos="360"/>
        </w:tabs>
      </w:pPr>
    </w:lvl>
    <w:lvl w:ilvl="6" w:tplc="11DC60F4">
      <w:numFmt w:val="none"/>
      <w:lvlText w:val=""/>
      <w:lvlJc w:val="left"/>
      <w:pPr>
        <w:tabs>
          <w:tab w:val="num" w:pos="360"/>
        </w:tabs>
      </w:pPr>
    </w:lvl>
    <w:lvl w:ilvl="7" w:tplc="EB96687A">
      <w:numFmt w:val="none"/>
      <w:lvlText w:val=""/>
      <w:lvlJc w:val="left"/>
      <w:pPr>
        <w:tabs>
          <w:tab w:val="num" w:pos="360"/>
        </w:tabs>
      </w:pPr>
    </w:lvl>
    <w:lvl w:ilvl="8" w:tplc="B14088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0C0870"/>
    <w:multiLevelType w:val="hybridMultilevel"/>
    <w:tmpl w:val="D80E103A"/>
    <w:lvl w:ilvl="0" w:tplc="EF1E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B77BA"/>
    <w:multiLevelType w:val="hybridMultilevel"/>
    <w:tmpl w:val="B0A42CD4"/>
    <w:lvl w:ilvl="0" w:tplc="12F6C0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E"/>
    <w:rsid w:val="00002580"/>
    <w:rsid w:val="00016D1E"/>
    <w:rsid w:val="00017D3F"/>
    <w:rsid w:val="00020AFE"/>
    <w:rsid w:val="0002311A"/>
    <w:rsid w:val="00026081"/>
    <w:rsid w:val="00034FB0"/>
    <w:rsid w:val="00043D18"/>
    <w:rsid w:val="0006010D"/>
    <w:rsid w:val="000746EE"/>
    <w:rsid w:val="000A0216"/>
    <w:rsid w:val="000A1EEF"/>
    <w:rsid w:val="000A479F"/>
    <w:rsid w:val="000B2CB0"/>
    <w:rsid w:val="000E318A"/>
    <w:rsid w:val="000E4263"/>
    <w:rsid w:val="000E6CA1"/>
    <w:rsid w:val="000F346A"/>
    <w:rsid w:val="001323E9"/>
    <w:rsid w:val="00133354"/>
    <w:rsid w:val="00154A83"/>
    <w:rsid w:val="0018290C"/>
    <w:rsid w:val="00186963"/>
    <w:rsid w:val="00192D76"/>
    <w:rsid w:val="00193143"/>
    <w:rsid w:val="001A6188"/>
    <w:rsid w:val="001B12D7"/>
    <w:rsid w:val="001C66A3"/>
    <w:rsid w:val="001C76C6"/>
    <w:rsid w:val="001D56F8"/>
    <w:rsid w:val="001E12D9"/>
    <w:rsid w:val="001E206D"/>
    <w:rsid w:val="001E2655"/>
    <w:rsid w:val="0020177B"/>
    <w:rsid w:val="0020695C"/>
    <w:rsid w:val="00241FBF"/>
    <w:rsid w:val="00245DBB"/>
    <w:rsid w:val="00245F6C"/>
    <w:rsid w:val="0024607E"/>
    <w:rsid w:val="00246495"/>
    <w:rsid w:val="00254398"/>
    <w:rsid w:val="00255C80"/>
    <w:rsid w:val="0026387C"/>
    <w:rsid w:val="00280EEF"/>
    <w:rsid w:val="00293653"/>
    <w:rsid w:val="00297E38"/>
    <w:rsid w:val="002A0BA7"/>
    <w:rsid w:val="002C4B18"/>
    <w:rsid w:val="002E2D0A"/>
    <w:rsid w:val="0031003D"/>
    <w:rsid w:val="0032315E"/>
    <w:rsid w:val="00326EC7"/>
    <w:rsid w:val="003272B3"/>
    <w:rsid w:val="00327D21"/>
    <w:rsid w:val="00340C36"/>
    <w:rsid w:val="003710F3"/>
    <w:rsid w:val="00376E08"/>
    <w:rsid w:val="00385E48"/>
    <w:rsid w:val="00390CFE"/>
    <w:rsid w:val="003943D5"/>
    <w:rsid w:val="00394F63"/>
    <w:rsid w:val="003A1D1C"/>
    <w:rsid w:val="003B43F9"/>
    <w:rsid w:val="003D19BB"/>
    <w:rsid w:val="003D5A7C"/>
    <w:rsid w:val="003E1B01"/>
    <w:rsid w:val="003F3720"/>
    <w:rsid w:val="00425043"/>
    <w:rsid w:val="00464EC3"/>
    <w:rsid w:val="0046742D"/>
    <w:rsid w:val="00475E57"/>
    <w:rsid w:val="00477F69"/>
    <w:rsid w:val="00487320"/>
    <w:rsid w:val="004D11AC"/>
    <w:rsid w:val="004E7F70"/>
    <w:rsid w:val="00502944"/>
    <w:rsid w:val="005263F9"/>
    <w:rsid w:val="005416DC"/>
    <w:rsid w:val="0054548F"/>
    <w:rsid w:val="0056358B"/>
    <w:rsid w:val="0056498D"/>
    <w:rsid w:val="0057488D"/>
    <w:rsid w:val="005757EC"/>
    <w:rsid w:val="005850A0"/>
    <w:rsid w:val="00593F86"/>
    <w:rsid w:val="005C1B44"/>
    <w:rsid w:val="005D334C"/>
    <w:rsid w:val="005D7C30"/>
    <w:rsid w:val="005E5E16"/>
    <w:rsid w:val="005F40F4"/>
    <w:rsid w:val="005F7431"/>
    <w:rsid w:val="00604A6D"/>
    <w:rsid w:val="00605349"/>
    <w:rsid w:val="00610522"/>
    <w:rsid w:val="00620C66"/>
    <w:rsid w:val="006324B3"/>
    <w:rsid w:val="0065358D"/>
    <w:rsid w:val="00653E7A"/>
    <w:rsid w:val="00654530"/>
    <w:rsid w:val="006749E1"/>
    <w:rsid w:val="006A4551"/>
    <w:rsid w:val="006D210E"/>
    <w:rsid w:val="006E5477"/>
    <w:rsid w:val="00701441"/>
    <w:rsid w:val="00716168"/>
    <w:rsid w:val="00734DBF"/>
    <w:rsid w:val="00765387"/>
    <w:rsid w:val="007864D1"/>
    <w:rsid w:val="007D0A9C"/>
    <w:rsid w:val="007D0E78"/>
    <w:rsid w:val="007D4A76"/>
    <w:rsid w:val="00812341"/>
    <w:rsid w:val="008131D5"/>
    <w:rsid w:val="00826021"/>
    <w:rsid w:val="00855ABE"/>
    <w:rsid w:val="00860629"/>
    <w:rsid w:val="00864F7D"/>
    <w:rsid w:val="00872076"/>
    <w:rsid w:val="008763FD"/>
    <w:rsid w:val="00883DA2"/>
    <w:rsid w:val="00893EE4"/>
    <w:rsid w:val="00895FE9"/>
    <w:rsid w:val="00897647"/>
    <w:rsid w:val="008A65CF"/>
    <w:rsid w:val="008B758A"/>
    <w:rsid w:val="008D00E0"/>
    <w:rsid w:val="008E2A5D"/>
    <w:rsid w:val="008F231E"/>
    <w:rsid w:val="008F4F47"/>
    <w:rsid w:val="00901C96"/>
    <w:rsid w:val="00906BFE"/>
    <w:rsid w:val="00907A57"/>
    <w:rsid w:val="00916849"/>
    <w:rsid w:val="00916DBB"/>
    <w:rsid w:val="00930A73"/>
    <w:rsid w:val="009334A8"/>
    <w:rsid w:val="00934ABA"/>
    <w:rsid w:val="0093542E"/>
    <w:rsid w:val="00935E80"/>
    <w:rsid w:val="00936C67"/>
    <w:rsid w:val="00976902"/>
    <w:rsid w:val="00987AA5"/>
    <w:rsid w:val="0099016C"/>
    <w:rsid w:val="00993353"/>
    <w:rsid w:val="0099447D"/>
    <w:rsid w:val="009A3E87"/>
    <w:rsid w:val="009B1955"/>
    <w:rsid w:val="009B75AB"/>
    <w:rsid w:val="009C13A8"/>
    <w:rsid w:val="009C2DFD"/>
    <w:rsid w:val="009D31F9"/>
    <w:rsid w:val="009E4363"/>
    <w:rsid w:val="009F6DB3"/>
    <w:rsid w:val="00A00AB5"/>
    <w:rsid w:val="00A138B6"/>
    <w:rsid w:val="00A319BD"/>
    <w:rsid w:val="00A402E6"/>
    <w:rsid w:val="00A87400"/>
    <w:rsid w:val="00A90E14"/>
    <w:rsid w:val="00A935BF"/>
    <w:rsid w:val="00A93B70"/>
    <w:rsid w:val="00AA3B6C"/>
    <w:rsid w:val="00AB118E"/>
    <w:rsid w:val="00AC02AC"/>
    <w:rsid w:val="00AF329C"/>
    <w:rsid w:val="00B078F7"/>
    <w:rsid w:val="00B3324E"/>
    <w:rsid w:val="00B35C29"/>
    <w:rsid w:val="00B669C7"/>
    <w:rsid w:val="00B803A6"/>
    <w:rsid w:val="00B90231"/>
    <w:rsid w:val="00B90DD3"/>
    <w:rsid w:val="00B925BC"/>
    <w:rsid w:val="00BA6593"/>
    <w:rsid w:val="00BA65DB"/>
    <w:rsid w:val="00BB7527"/>
    <w:rsid w:val="00BF286C"/>
    <w:rsid w:val="00C010EA"/>
    <w:rsid w:val="00C22A0B"/>
    <w:rsid w:val="00C25BDB"/>
    <w:rsid w:val="00C35985"/>
    <w:rsid w:val="00C5263B"/>
    <w:rsid w:val="00C56D14"/>
    <w:rsid w:val="00C641E9"/>
    <w:rsid w:val="00C837E6"/>
    <w:rsid w:val="00C86E8C"/>
    <w:rsid w:val="00CC582C"/>
    <w:rsid w:val="00CD3C8F"/>
    <w:rsid w:val="00CD3D7A"/>
    <w:rsid w:val="00CD6CC2"/>
    <w:rsid w:val="00CE191F"/>
    <w:rsid w:val="00CF23FD"/>
    <w:rsid w:val="00CF46B3"/>
    <w:rsid w:val="00CF4DD0"/>
    <w:rsid w:val="00D01328"/>
    <w:rsid w:val="00D11F91"/>
    <w:rsid w:val="00D63778"/>
    <w:rsid w:val="00D7025E"/>
    <w:rsid w:val="00D8440F"/>
    <w:rsid w:val="00DB323D"/>
    <w:rsid w:val="00DB4C12"/>
    <w:rsid w:val="00DC0242"/>
    <w:rsid w:val="00DC0FC1"/>
    <w:rsid w:val="00DC1F82"/>
    <w:rsid w:val="00DC7883"/>
    <w:rsid w:val="00DD418D"/>
    <w:rsid w:val="00DE2B47"/>
    <w:rsid w:val="00DE4BF9"/>
    <w:rsid w:val="00DE7630"/>
    <w:rsid w:val="00DF1FF4"/>
    <w:rsid w:val="00DF70E6"/>
    <w:rsid w:val="00E13F41"/>
    <w:rsid w:val="00E16457"/>
    <w:rsid w:val="00E21D03"/>
    <w:rsid w:val="00E22B21"/>
    <w:rsid w:val="00E61CA5"/>
    <w:rsid w:val="00E87F4F"/>
    <w:rsid w:val="00E93810"/>
    <w:rsid w:val="00E940C6"/>
    <w:rsid w:val="00E973E1"/>
    <w:rsid w:val="00EA0ABF"/>
    <w:rsid w:val="00EB53CA"/>
    <w:rsid w:val="00EC069A"/>
    <w:rsid w:val="00EC4882"/>
    <w:rsid w:val="00EE3355"/>
    <w:rsid w:val="00EF621B"/>
    <w:rsid w:val="00F07FFE"/>
    <w:rsid w:val="00F35272"/>
    <w:rsid w:val="00F365E0"/>
    <w:rsid w:val="00F45CD4"/>
    <w:rsid w:val="00F531E4"/>
    <w:rsid w:val="00F53259"/>
    <w:rsid w:val="00F823BB"/>
    <w:rsid w:val="00F96D9B"/>
    <w:rsid w:val="00FA59AB"/>
    <w:rsid w:val="00FC2609"/>
    <w:rsid w:val="00FE053C"/>
    <w:rsid w:val="00FE201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C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64EC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C5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EC3"/>
    <w:rPr>
      <w:color w:val="0000FF"/>
      <w:u w:val="single"/>
    </w:rPr>
  </w:style>
  <w:style w:type="paragraph" w:styleId="a4">
    <w:name w:val="Body Text"/>
    <w:basedOn w:val="a"/>
    <w:rsid w:val="00464EC3"/>
    <w:pPr>
      <w:ind w:firstLine="0"/>
    </w:pPr>
  </w:style>
  <w:style w:type="character" w:styleId="a5">
    <w:name w:val="FollowedHyperlink"/>
    <w:rsid w:val="00464EC3"/>
    <w:rPr>
      <w:color w:val="800080"/>
      <w:u w:val="single"/>
    </w:rPr>
  </w:style>
  <w:style w:type="paragraph" w:styleId="21">
    <w:name w:val="Body Text 2"/>
    <w:basedOn w:val="a"/>
    <w:rsid w:val="00464EC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464EC3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rsid w:val="00464E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EC3"/>
  </w:style>
  <w:style w:type="paragraph" w:styleId="a9">
    <w:name w:val="footer"/>
    <w:basedOn w:val="a"/>
    <w:rsid w:val="00464EC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93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02944"/>
    <w:rPr>
      <w:spacing w:val="16"/>
      <w:sz w:val="25"/>
    </w:rPr>
  </w:style>
  <w:style w:type="paragraph" w:styleId="aa">
    <w:name w:val="Body Text Indent"/>
    <w:basedOn w:val="a"/>
    <w:link w:val="ab"/>
    <w:rsid w:val="00192D76"/>
    <w:pPr>
      <w:ind w:left="283"/>
    </w:pPr>
  </w:style>
  <w:style w:type="character" w:customStyle="1" w:styleId="ab">
    <w:name w:val="Основной текст с отступом Знак"/>
    <w:link w:val="aa"/>
    <w:rsid w:val="00192D76"/>
    <w:rPr>
      <w:spacing w:val="16"/>
      <w:sz w:val="25"/>
    </w:rPr>
  </w:style>
  <w:style w:type="character" w:customStyle="1" w:styleId="ac">
    <w:name w:val="Основной текст_"/>
    <w:link w:val="10"/>
    <w:rsid w:val="00AB118E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AB118E"/>
    <w:rPr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AB118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AB118E"/>
    <w:pPr>
      <w:shd w:val="clear" w:color="auto" w:fill="FFFFFF"/>
      <w:spacing w:after="780" w:line="324" w:lineRule="exact"/>
      <w:ind w:firstLine="0"/>
      <w:jc w:val="left"/>
    </w:pPr>
    <w:rPr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AB118E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paragraph" w:styleId="HTML">
    <w:name w:val="HTML Preformatted"/>
    <w:basedOn w:val="a"/>
    <w:link w:val="HTML0"/>
    <w:rsid w:val="0018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link w:val="HTML"/>
    <w:rsid w:val="0018290C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18290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List Paragraph"/>
    <w:basedOn w:val="a"/>
    <w:qFormat/>
    <w:rsid w:val="0018290C"/>
    <w:pPr>
      <w:spacing w:after="0" w:line="240" w:lineRule="auto"/>
      <w:ind w:left="720" w:firstLine="0"/>
      <w:jc w:val="left"/>
    </w:pPr>
    <w:rPr>
      <w:spacing w:val="0"/>
      <w:sz w:val="24"/>
      <w:szCs w:val="24"/>
    </w:rPr>
  </w:style>
  <w:style w:type="character" w:customStyle="1" w:styleId="FontStyle29">
    <w:name w:val="Font Style29"/>
    <w:rsid w:val="001829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82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18290C"/>
    <w:pPr>
      <w:spacing w:line="240" w:lineRule="auto"/>
      <w:ind w:firstLine="0"/>
      <w:jc w:val="left"/>
    </w:pPr>
    <w:rPr>
      <w:spacing w:val="0"/>
      <w:sz w:val="16"/>
      <w:szCs w:val="16"/>
    </w:rPr>
  </w:style>
  <w:style w:type="character" w:customStyle="1" w:styleId="31">
    <w:name w:val="Основной текст 3 Знак"/>
    <w:link w:val="30"/>
    <w:rsid w:val="0018290C"/>
    <w:rPr>
      <w:sz w:val="16"/>
      <w:szCs w:val="16"/>
    </w:rPr>
  </w:style>
  <w:style w:type="character" w:customStyle="1" w:styleId="20">
    <w:name w:val="Заголовок 2 Знак"/>
    <w:link w:val="2"/>
    <w:semiHidden/>
    <w:rsid w:val="00CC582C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headertext">
    <w:name w:val="headertext"/>
    <w:basedOn w:val="a"/>
    <w:rsid w:val="00CC582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formattext">
    <w:name w:val="formattext"/>
    <w:basedOn w:val="a"/>
    <w:rsid w:val="00CC582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No Spacing"/>
    <w:uiPriority w:val="1"/>
    <w:qFormat/>
    <w:rsid w:val="00043D18"/>
    <w:pPr>
      <w:ind w:firstLine="709"/>
      <w:jc w:val="both"/>
    </w:pPr>
    <w:rPr>
      <w:spacing w:val="16"/>
      <w:sz w:val="25"/>
    </w:rPr>
  </w:style>
  <w:style w:type="table" w:styleId="af0">
    <w:name w:val="Table Grid"/>
    <w:basedOn w:val="a1"/>
    <w:rsid w:val="0029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C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64EC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C5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EC3"/>
    <w:rPr>
      <w:color w:val="0000FF"/>
      <w:u w:val="single"/>
    </w:rPr>
  </w:style>
  <w:style w:type="paragraph" w:styleId="a4">
    <w:name w:val="Body Text"/>
    <w:basedOn w:val="a"/>
    <w:rsid w:val="00464EC3"/>
    <w:pPr>
      <w:ind w:firstLine="0"/>
    </w:pPr>
  </w:style>
  <w:style w:type="character" w:styleId="a5">
    <w:name w:val="FollowedHyperlink"/>
    <w:rsid w:val="00464EC3"/>
    <w:rPr>
      <w:color w:val="800080"/>
      <w:u w:val="single"/>
    </w:rPr>
  </w:style>
  <w:style w:type="paragraph" w:styleId="21">
    <w:name w:val="Body Text 2"/>
    <w:basedOn w:val="a"/>
    <w:rsid w:val="00464EC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464EC3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rsid w:val="00464E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EC3"/>
  </w:style>
  <w:style w:type="paragraph" w:styleId="a9">
    <w:name w:val="footer"/>
    <w:basedOn w:val="a"/>
    <w:rsid w:val="00464EC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93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02944"/>
    <w:rPr>
      <w:spacing w:val="16"/>
      <w:sz w:val="25"/>
    </w:rPr>
  </w:style>
  <w:style w:type="paragraph" w:styleId="aa">
    <w:name w:val="Body Text Indent"/>
    <w:basedOn w:val="a"/>
    <w:link w:val="ab"/>
    <w:rsid w:val="00192D76"/>
    <w:pPr>
      <w:ind w:left="283"/>
    </w:pPr>
  </w:style>
  <w:style w:type="character" w:customStyle="1" w:styleId="ab">
    <w:name w:val="Основной текст с отступом Знак"/>
    <w:link w:val="aa"/>
    <w:rsid w:val="00192D76"/>
    <w:rPr>
      <w:spacing w:val="16"/>
      <w:sz w:val="25"/>
    </w:rPr>
  </w:style>
  <w:style w:type="character" w:customStyle="1" w:styleId="ac">
    <w:name w:val="Основной текст_"/>
    <w:link w:val="10"/>
    <w:rsid w:val="00AB118E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AB118E"/>
    <w:rPr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AB118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AB118E"/>
    <w:pPr>
      <w:shd w:val="clear" w:color="auto" w:fill="FFFFFF"/>
      <w:spacing w:after="780" w:line="324" w:lineRule="exact"/>
      <w:ind w:firstLine="0"/>
      <w:jc w:val="left"/>
    </w:pPr>
    <w:rPr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AB118E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paragraph" w:styleId="HTML">
    <w:name w:val="HTML Preformatted"/>
    <w:basedOn w:val="a"/>
    <w:link w:val="HTML0"/>
    <w:rsid w:val="0018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link w:val="HTML"/>
    <w:rsid w:val="0018290C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18290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List Paragraph"/>
    <w:basedOn w:val="a"/>
    <w:qFormat/>
    <w:rsid w:val="0018290C"/>
    <w:pPr>
      <w:spacing w:after="0" w:line="240" w:lineRule="auto"/>
      <w:ind w:left="720" w:firstLine="0"/>
      <w:jc w:val="left"/>
    </w:pPr>
    <w:rPr>
      <w:spacing w:val="0"/>
      <w:sz w:val="24"/>
      <w:szCs w:val="24"/>
    </w:rPr>
  </w:style>
  <w:style w:type="character" w:customStyle="1" w:styleId="FontStyle29">
    <w:name w:val="Font Style29"/>
    <w:rsid w:val="001829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82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18290C"/>
    <w:pPr>
      <w:spacing w:line="240" w:lineRule="auto"/>
      <w:ind w:firstLine="0"/>
      <w:jc w:val="left"/>
    </w:pPr>
    <w:rPr>
      <w:spacing w:val="0"/>
      <w:sz w:val="16"/>
      <w:szCs w:val="16"/>
    </w:rPr>
  </w:style>
  <w:style w:type="character" w:customStyle="1" w:styleId="31">
    <w:name w:val="Основной текст 3 Знак"/>
    <w:link w:val="30"/>
    <w:rsid w:val="0018290C"/>
    <w:rPr>
      <w:sz w:val="16"/>
      <w:szCs w:val="16"/>
    </w:rPr>
  </w:style>
  <w:style w:type="character" w:customStyle="1" w:styleId="20">
    <w:name w:val="Заголовок 2 Знак"/>
    <w:link w:val="2"/>
    <w:semiHidden/>
    <w:rsid w:val="00CC582C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headertext">
    <w:name w:val="headertext"/>
    <w:basedOn w:val="a"/>
    <w:rsid w:val="00CC582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formattext">
    <w:name w:val="formattext"/>
    <w:basedOn w:val="a"/>
    <w:rsid w:val="00CC582C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No Spacing"/>
    <w:uiPriority w:val="1"/>
    <w:qFormat/>
    <w:rsid w:val="00043D18"/>
    <w:pPr>
      <w:ind w:firstLine="709"/>
      <w:jc w:val="both"/>
    </w:pPr>
    <w:rPr>
      <w:spacing w:val="16"/>
      <w:sz w:val="25"/>
    </w:rPr>
  </w:style>
  <w:style w:type="table" w:styleId="af0">
    <w:name w:val="Table Grid"/>
    <w:basedOn w:val="a1"/>
    <w:rsid w:val="0029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AAB0-3D48-40F1-8455-C57B6F92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GEG</cp:lastModifiedBy>
  <cp:revision>2</cp:revision>
  <cp:lastPrinted>2020-08-31T14:01:00Z</cp:lastPrinted>
  <dcterms:created xsi:type="dcterms:W3CDTF">2020-09-24T07:28:00Z</dcterms:created>
  <dcterms:modified xsi:type="dcterms:W3CDTF">2020-09-24T07:28:00Z</dcterms:modified>
</cp:coreProperties>
</file>